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E49E4" w:rsidRDefault="00DB70BA" w:rsidP="00DB70BA">
      <w:pPr>
        <w:pStyle w:val="a7"/>
        <w:jc w:val="center"/>
      </w:pPr>
      <w:r w:rsidRPr="00DE49E4">
        <w:t>Перечень рекомендуемых мероприятий по улучшению условий труда</w:t>
      </w:r>
    </w:p>
    <w:p w:rsidR="00B3448B" w:rsidRDefault="00B3448B" w:rsidP="00B3448B"/>
    <w:p w:rsidR="00191F8A" w:rsidRDefault="00191F8A" w:rsidP="00B3448B"/>
    <w:p w:rsidR="00191F8A" w:rsidRPr="00DE49E4" w:rsidRDefault="00191F8A" w:rsidP="00B3448B"/>
    <w:p w:rsidR="00B3448B" w:rsidRDefault="00B3448B" w:rsidP="00B3448B">
      <w:pPr>
        <w:rPr>
          <w:rStyle w:val="a9"/>
        </w:rPr>
      </w:pPr>
      <w:r w:rsidRPr="00DE49E4">
        <w:t>Наименование организации:</w:t>
      </w:r>
      <w:r w:rsidRPr="00DE49E4">
        <w:rPr>
          <w:rStyle w:val="a9"/>
        </w:rPr>
        <w:t xml:space="preserve"> </w:t>
      </w:r>
      <w:r w:rsidRPr="00DE49E4">
        <w:rPr>
          <w:rStyle w:val="a9"/>
        </w:rPr>
        <w:fldChar w:fldCharType="begin"/>
      </w:r>
      <w:r w:rsidRPr="00DE49E4">
        <w:rPr>
          <w:rStyle w:val="a9"/>
        </w:rPr>
        <w:instrText xml:space="preserve"> DOCVARIABLE </w:instrText>
      </w:r>
      <w:r w:rsidR="00483A6A" w:rsidRPr="00DE49E4">
        <w:rPr>
          <w:rStyle w:val="a9"/>
        </w:rPr>
        <w:instrText>ceh_info</w:instrText>
      </w:r>
      <w:r w:rsidRPr="00DE49E4">
        <w:rPr>
          <w:rStyle w:val="a9"/>
        </w:rPr>
        <w:instrText xml:space="preserve"> \* MERGEFORMAT </w:instrText>
      </w:r>
      <w:r w:rsidR="00191F8A">
        <w:rPr>
          <w:rStyle w:val="a9"/>
        </w:rPr>
        <w:fldChar w:fldCharType="separate"/>
      </w:r>
      <w:r w:rsidR="00191F8A" w:rsidRPr="00191F8A">
        <w:rPr>
          <w:rStyle w:val="a9"/>
          <w:bCs/>
        </w:rPr>
        <w:t xml:space="preserve"> Муниципальное бюджетное учреждение Городского округа </w:t>
      </w:r>
      <w:r w:rsidR="00191F8A" w:rsidRPr="00191F8A">
        <w:rPr>
          <w:rStyle w:val="a9"/>
        </w:rPr>
        <w:t>Подольск "Многофункциональный центр предоставл</w:t>
      </w:r>
      <w:r w:rsidR="00191F8A" w:rsidRPr="00191F8A">
        <w:rPr>
          <w:rStyle w:val="a9"/>
        </w:rPr>
        <w:t>е</w:t>
      </w:r>
      <w:r w:rsidR="00191F8A" w:rsidRPr="00191F8A">
        <w:rPr>
          <w:rStyle w:val="a9"/>
        </w:rPr>
        <w:t xml:space="preserve">ния государственных и муниципальных услуг"  </w:t>
      </w:r>
      <w:r w:rsidRPr="00DE49E4">
        <w:rPr>
          <w:rStyle w:val="a9"/>
        </w:rPr>
        <w:fldChar w:fldCharType="end"/>
      </w:r>
      <w:r w:rsidRPr="00DE49E4">
        <w:rPr>
          <w:rStyle w:val="a9"/>
        </w:rPr>
        <w:t> </w:t>
      </w:r>
    </w:p>
    <w:p w:rsidR="00191F8A" w:rsidRDefault="00191F8A" w:rsidP="00B3448B">
      <w:pPr>
        <w:rPr>
          <w:rStyle w:val="a9"/>
        </w:rPr>
      </w:pPr>
    </w:p>
    <w:p w:rsidR="00191F8A" w:rsidRPr="00DE49E4" w:rsidRDefault="00191F8A" w:rsidP="00B3448B"/>
    <w:p w:rsidR="00DB70BA" w:rsidRPr="00DE49E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E49E4" w:rsidTr="008B4051">
        <w:trPr>
          <w:jc w:val="center"/>
        </w:trPr>
        <w:tc>
          <w:tcPr>
            <w:tcW w:w="3049" w:type="dxa"/>
            <w:vAlign w:val="center"/>
          </w:tcPr>
          <w:p w:rsidR="00DB70BA" w:rsidRPr="00DE49E4" w:rsidRDefault="00DB70BA" w:rsidP="00DB70BA">
            <w:pPr>
              <w:pStyle w:val="aa"/>
            </w:pPr>
            <w:bookmarkStart w:id="0" w:name="main_table"/>
            <w:bookmarkEnd w:id="0"/>
            <w:r w:rsidRPr="00DE49E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Наименование меропри</w:t>
            </w:r>
            <w:r w:rsidRPr="00DE49E4">
              <w:t>я</w:t>
            </w:r>
            <w:r w:rsidRPr="00DE49E4">
              <w:t>тия</w:t>
            </w:r>
          </w:p>
        </w:tc>
        <w:tc>
          <w:tcPr>
            <w:tcW w:w="283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Цель мер</w:t>
            </w:r>
            <w:r w:rsidRPr="00DE49E4">
              <w:t>о</w:t>
            </w:r>
            <w:r w:rsidRPr="00DE49E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DE49E4" w:rsidRDefault="008B4051" w:rsidP="00DB70BA">
            <w:pPr>
              <w:pStyle w:val="aa"/>
            </w:pPr>
            <w:r w:rsidRPr="00DE49E4">
              <w:t>Срок</w:t>
            </w:r>
            <w:r w:rsidRPr="00DE49E4">
              <w:br/>
            </w:r>
            <w:r w:rsidR="00DB70BA" w:rsidRPr="00DE49E4">
              <w:t>выпо</w:t>
            </w:r>
            <w:r w:rsidR="00DB70BA" w:rsidRPr="00DE49E4">
              <w:t>л</w:t>
            </w:r>
            <w:r w:rsidR="00DB70BA" w:rsidRPr="00DE49E4">
              <w:t>нения</w:t>
            </w:r>
          </w:p>
        </w:tc>
        <w:tc>
          <w:tcPr>
            <w:tcW w:w="329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Структурные подразделения, пр</w:t>
            </w:r>
            <w:r w:rsidRPr="00DE49E4">
              <w:t>и</w:t>
            </w:r>
            <w:r w:rsidRPr="00DE49E4">
              <w:t>влекаемые для выполнения</w:t>
            </w:r>
            <w:r w:rsidR="00DE49E4">
              <w:t xml:space="preserve">        м</w:t>
            </w:r>
            <w:r w:rsidR="00DE49E4">
              <w:t>е</w:t>
            </w:r>
            <w:r w:rsidR="00DE49E4">
              <w:t>роприятия</w:t>
            </w:r>
          </w:p>
        </w:tc>
        <w:tc>
          <w:tcPr>
            <w:tcW w:w="131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Отметка о в</w:t>
            </w:r>
            <w:r w:rsidRPr="00DE49E4">
              <w:t>ы</w:t>
            </w:r>
            <w:r w:rsidRPr="00DE49E4">
              <w:t>полнении</w:t>
            </w:r>
          </w:p>
        </w:tc>
      </w:tr>
      <w:tr w:rsidR="00DB70BA" w:rsidRPr="00DE49E4" w:rsidTr="008B4051">
        <w:trPr>
          <w:jc w:val="center"/>
        </w:trPr>
        <w:tc>
          <w:tcPr>
            <w:tcW w:w="3049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1</w:t>
            </w:r>
          </w:p>
        </w:tc>
        <w:tc>
          <w:tcPr>
            <w:tcW w:w="3686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2</w:t>
            </w:r>
          </w:p>
        </w:tc>
        <w:tc>
          <w:tcPr>
            <w:tcW w:w="283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3</w:t>
            </w:r>
          </w:p>
        </w:tc>
        <w:tc>
          <w:tcPr>
            <w:tcW w:w="138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4</w:t>
            </w:r>
          </w:p>
        </w:tc>
        <w:tc>
          <w:tcPr>
            <w:tcW w:w="329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5</w:t>
            </w:r>
          </w:p>
        </w:tc>
        <w:tc>
          <w:tcPr>
            <w:tcW w:w="131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6</w:t>
            </w:r>
          </w:p>
        </w:tc>
      </w:tr>
      <w:tr w:rsidR="00191F8A" w:rsidRPr="00DE49E4" w:rsidTr="008B4051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Кирова, д. 39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91F8A" w:rsidRPr="00DE49E4" w:rsidRDefault="00191F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Подольск,ул</w:t>
            </w:r>
            <w:proofErr w:type="spellEnd"/>
            <w:r>
              <w:rPr>
                <w:b/>
                <w:i/>
              </w:rPr>
              <w:t>. Высотная, д. 6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информационно-</w:t>
            </w:r>
            <w:r>
              <w:rPr>
                <w:i/>
              </w:rPr>
              <w:lastRenderedPageBreak/>
              <w:t>компьютерного обслуживания и хозяйственного обеспечения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Подольск, </w:t>
            </w:r>
            <w:proofErr w:type="spell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>. Львовский, ул. Красная, д. 2а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142152, Московская область, Городской округ Подольск, д. </w:t>
            </w:r>
            <w:proofErr w:type="spellStart"/>
            <w:r>
              <w:rPr>
                <w:b/>
                <w:i/>
              </w:rPr>
              <w:t>Федюково,ул</w:t>
            </w:r>
            <w:proofErr w:type="spellEnd"/>
            <w:r>
              <w:rPr>
                <w:b/>
                <w:i/>
              </w:rPr>
              <w:t>. Строителей, стр. 1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142143, Московская область, Городской округ Подольск, п. </w:t>
            </w:r>
            <w:proofErr w:type="spellStart"/>
            <w:r>
              <w:rPr>
                <w:b/>
                <w:i/>
              </w:rPr>
              <w:t>Быково,ул</w:t>
            </w:r>
            <w:proofErr w:type="spellEnd"/>
            <w:r>
              <w:rPr>
                <w:b/>
                <w:i/>
              </w:rPr>
              <w:t>. Центральная, д. 5а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Default="00191F8A" w:rsidP="00191F8A">
            <w:pPr>
              <w:pStyle w:val="aa"/>
              <w:rPr>
                <w:b/>
                <w:i/>
              </w:rPr>
            </w:pPr>
          </w:p>
          <w:p w:rsid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проспект Ленина, д.10</w:t>
            </w:r>
          </w:p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bookmarkStart w:id="1" w:name="_GoBack"/>
            <w:bookmarkEnd w:id="1"/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142180, Московская область, Городской округ Подольск, г. Подольск, </w:t>
            </w:r>
            <w:proofErr w:type="spell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>. Климовск, ул. Железнодорожная, д.3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Комсомольская, д.46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Большая Серп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ховская, д. 40/1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Подольск,Революционный</w:t>
            </w:r>
            <w:proofErr w:type="spellEnd"/>
            <w:r>
              <w:rPr>
                <w:b/>
                <w:i/>
              </w:rPr>
              <w:t xml:space="preserve">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спект, д. 82а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Октябрьский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спект, д. 2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Подольск, ул. </w:t>
            </w:r>
            <w:proofErr w:type="spellStart"/>
            <w:r>
              <w:rPr>
                <w:b/>
                <w:i/>
              </w:rPr>
              <w:t>Кирова,д</w:t>
            </w:r>
            <w:proofErr w:type="spellEnd"/>
            <w:r>
              <w:rPr>
                <w:b/>
                <w:i/>
              </w:rPr>
              <w:t>. 48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Подольск,ул</w:t>
            </w:r>
            <w:proofErr w:type="spellEnd"/>
            <w:r>
              <w:rPr>
                <w:b/>
                <w:i/>
              </w:rPr>
              <w:t>. Мраморная, д. 4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Северная, д. 4/14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Подольск,ул</w:t>
            </w:r>
            <w:proofErr w:type="spellEnd"/>
            <w:r>
              <w:rPr>
                <w:b/>
                <w:i/>
              </w:rPr>
              <w:t>. Багратиона, д. 21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Бульвар65-летия Победы, д. 6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43 Армии, д. 15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142180,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Подольск,мкр</w:t>
            </w:r>
            <w:proofErr w:type="spellEnd"/>
            <w:r>
              <w:rPr>
                <w:b/>
                <w:i/>
              </w:rPr>
              <w:t>. Климовск, пр. 50-летия Октября, д. 15б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142180,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Подольск,мкр</w:t>
            </w:r>
            <w:proofErr w:type="spellEnd"/>
            <w:r>
              <w:rPr>
                <w:b/>
                <w:i/>
              </w:rPr>
              <w:t>. Климовск, ул. Ленина, д. 5а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  <w:tr w:rsidR="00191F8A" w:rsidRPr="00DE49E4" w:rsidTr="001E5297">
        <w:trPr>
          <w:jc w:val="center"/>
        </w:trPr>
        <w:tc>
          <w:tcPr>
            <w:tcW w:w="3049" w:type="dxa"/>
            <w:vAlign w:val="center"/>
          </w:tcPr>
          <w:p w:rsidR="00191F8A" w:rsidRPr="00191F8A" w:rsidRDefault="00191F8A" w:rsidP="00191F8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регистрационного учета граждан</w:t>
            </w:r>
          </w:p>
        </w:tc>
        <w:tc>
          <w:tcPr>
            <w:tcW w:w="3686" w:type="dxa"/>
          </w:tcPr>
          <w:p w:rsidR="00191F8A" w:rsidRDefault="00191F8A" w:rsidP="00191F8A">
            <w:pPr>
              <w:jc w:val="center"/>
            </w:pPr>
            <w:r w:rsidRPr="00C023E6">
              <w:t>-</w:t>
            </w:r>
          </w:p>
        </w:tc>
        <w:tc>
          <w:tcPr>
            <w:tcW w:w="283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F8A" w:rsidRPr="00DE49E4" w:rsidRDefault="00191F8A" w:rsidP="00DB70BA">
            <w:pPr>
              <w:pStyle w:val="aa"/>
            </w:pPr>
          </w:p>
        </w:tc>
      </w:tr>
    </w:tbl>
    <w:p w:rsidR="00DB70BA" w:rsidRPr="00DE49E4" w:rsidRDefault="00DB70BA" w:rsidP="00DB70BA"/>
    <w:p w:rsidR="00DB70BA" w:rsidRPr="00DE49E4" w:rsidRDefault="00DB70BA" w:rsidP="00DB70BA">
      <w:r w:rsidRPr="00DE49E4">
        <w:t xml:space="preserve">Дата составления: </w:t>
      </w:r>
      <w:r w:rsidR="00191F8A">
        <w:t>14.12.2018</w:t>
      </w:r>
    </w:p>
    <w:p w:rsidR="0065289A" w:rsidRPr="00DE49E4" w:rsidRDefault="0065289A" w:rsidP="009A1326">
      <w:pPr>
        <w:rPr>
          <w:sz w:val="18"/>
          <w:szCs w:val="18"/>
        </w:rPr>
      </w:pPr>
    </w:p>
    <w:p w:rsidR="009D6532" w:rsidRPr="00DE49E4" w:rsidRDefault="009D6532" w:rsidP="009D6532">
      <w:r w:rsidRPr="00DE49E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9E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9E4" w:rsidRDefault="00191F8A" w:rsidP="009D6532">
            <w:pPr>
              <w:pStyle w:val="aa"/>
            </w:pPr>
            <w:r>
              <w:t>Заместитель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9E4" w:rsidRDefault="00191F8A" w:rsidP="009D6532">
            <w:pPr>
              <w:pStyle w:val="aa"/>
            </w:pPr>
            <w:r>
              <w:t>Корнева Елена Анатольевна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</w:tr>
      <w:tr w:rsidR="009D6532" w:rsidRPr="00DE49E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E49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(дата)</w:t>
            </w:r>
          </w:p>
        </w:tc>
      </w:tr>
    </w:tbl>
    <w:p w:rsidR="009D6532" w:rsidRPr="00DE49E4" w:rsidRDefault="009D6532" w:rsidP="009D6532"/>
    <w:p w:rsidR="009D6532" w:rsidRPr="00DE49E4" w:rsidRDefault="009D6532" w:rsidP="009D6532">
      <w:r w:rsidRPr="00DE49E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9E4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9E4" w:rsidRDefault="00191F8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9E4" w:rsidRDefault="00191F8A" w:rsidP="009D6532">
            <w:pPr>
              <w:pStyle w:val="aa"/>
            </w:pPr>
            <w:r>
              <w:t>Серова Ирина Викторовна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</w:tr>
      <w:tr w:rsidR="009D6532" w:rsidRPr="00DE49E4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E49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(дата)</w:t>
            </w: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r>
              <w:t>Главный специалист – завхоз , предс</w:t>
            </w:r>
            <w:r>
              <w:t>е</w:t>
            </w:r>
            <w:r>
              <w:t>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proofErr w:type="spellStart"/>
            <w:r>
              <w:t>Габлия</w:t>
            </w:r>
            <w:proofErr w:type="spellEnd"/>
            <w:r>
              <w:t xml:space="preserve"> Елена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(дата)</w:t>
            </w: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r>
              <w:t>Главный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proofErr w:type="spellStart"/>
            <w:r>
              <w:t>Садомова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(дата)</w:t>
            </w: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  <w:proofErr w:type="spellStart"/>
            <w:r>
              <w:t>Большухин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F8A" w:rsidRPr="00191F8A" w:rsidRDefault="00191F8A" w:rsidP="009D6532">
            <w:pPr>
              <w:pStyle w:val="aa"/>
            </w:pPr>
          </w:p>
        </w:tc>
      </w:tr>
      <w:tr w:rsidR="00191F8A" w:rsidRPr="00191F8A" w:rsidTr="00191F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F8A" w:rsidRPr="00191F8A" w:rsidRDefault="00191F8A" w:rsidP="009D6532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(дата)</w:t>
            </w:r>
          </w:p>
        </w:tc>
      </w:tr>
    </w:tbl>
    <w:p w:rsidR="00C45714" w:rsidRPr="00DE49E4" w:rsidRDefault="00C45714" w:rsidP="00C45714"/>
    <w:p w:rsidR="00C45714" w:rsidRPr="00DE49E4" w:rsidRDefault="00C45714" w:rsidP="00C45714">
      <w:r w:rsidRPr="00DE49E4">
        <w:t>Эксперт(ы) по проведению специальной оценки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91F8A" w:rsidTr="00191F8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F8A" w:rsidRDefault="00191F8A" w:rsidP="00C45714">
            <w:pPr>
              <w:pStyle w:val="aa"/>
            </w:pPr>
            <w:r w:rsidRPr="00191F8A">
              <w:t>631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F8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F8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F8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F8A" w:rsidRDefault="00191F8A" w:rsidP="00C45714">
            <w:pPr>
              <w:pStyle w:val="aa"/>
            </w:pPr>
            <w:proofErr w:type="spellStart"/>
            <w:r w:rsidRPr="00191F8A">
              <w:t>Пустарнаков</w:t>
            </w:r>
            <w:proofErr w:type="spellEnd"/>
            <w:r w:rsidRPr="00191F8A">
              <w:t xml:space="preserve"> Владислав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F8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F8A" w:rsidRDefault="00191F8A" w:rsidP="00C45714">
            <w:pPr>
              <w:pStyle w:val="aa"/>
            </w:pPr>
            <w:r>
              <w:t>14.12.2018</w:t>
            </w:r>
          </w:p>
        </w:tc>
      </w:tr>
      <w:tr w:rsidR="00C45714" w:rsidRPr="00191F8A" w:rsidTr="00191F8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191F8A" w:rsidRDefault="00191F8A" w:rsidP="00C45714">
            <w:pPr>
              <w:pStyle w:val="aa"/>
              <w:rPr>
                <w:b/>
                <w:vertAlign w:val="superscript"/>
              </w:rPr>
            </w:pPr>
            <w:r w:rsidRPr="00191F8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191F8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191F8A" w:rsidRDefault="00191F8A" w:rsidP="00C45714">
            <w:pPr>
              <w:pStyle w:val="aa"/>
              <w:rPr>
                <w:b/>
                <w:vertAlign w:val="superscript"/>
              </w:rPr>
            </w:pPr>
            <w:r w:rsidRPr="00191F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191F8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191F8A" w:rsidRDefault="00191F8A" w:rsidP="00C45714">
            <w:pPr>
              <w:pStyle w:val="aa"/>
              <w:rPr>
                <w:b/>
                <w:vertAlign w:val="superscript"/>
              </w:rPr>
            </w:pPr>
            <w:r w:rsidRPr="00191F8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191F8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191F8A" w:rsidRDefault="00191F8A" w:rsidP="00C45714">
            <w:pPr>
              <w:pStyle w:val="aa"/>
              <w:rPr>
                <w:vertAlign w:val="superscript"/>
              </w:rPr>
            </w:pPr>
            <w:r w:rsidRPr="00191F8A">
              <w:rPr>
                <w:vertAlign w:val="superscript"/>
              </w:rPr>
              <w:t>(дата)</w:t>
            </w:r>
          </w:p>
        </w:tc>
      </w:tr>
    </w:tbl>
    <w:p w:rsidR="001B06AD" w:rsidRPr="00DE49E4" w:rsidRDefault="001B06AD" w:rsidP="001B06AD"/>
    <w:sectPr w:rsidR="001B06AD" w:rsidRPr="00DE49E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8A" w:rsidRDefault="00191F8A" w:rsidP="00191F8A">
      <w:r>
        <w:separator/>
      </w:r>
    </w:p>
  </w:endnote>
  <w:endnote w:type="continuationSeparator" w:id="0">
    <w:p w:rsidR="00191F8A" w:rsidRDefault="00191F8A" w:rsidP="0019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8A" w:rsidRDefault="00191F8A" w:rsidP="00191F8A">
      <w:r>
        <w:separator/>
      </w:r>
    </w:p>
  </w:footnote>
  <w:footnote w:type="continuationSeparator" w:id="0">
    <w:p w:rsidR="00191F8A" w:rsidRDefault="00191F8A" w:rsidP="0019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 "/>
    <w:docVar w:name="doc_type" w:val="6"/>
    <w:docVar w:name="org_guid" w:val="C6F15BEECB024CE28763F0A6ED98A9ED"/>
    <w:docVar w:name="org_id" w:val="82"/>
    <w:docVar w:name="pers_guids" w:val="3AECF3C36BD34CDEB89520969BDD3CB5@038-717-456 82"/>
    <w:docVar w:name="pers_snils" w:val="3AECF3C36BD34CDEB89520969BDD3CB5@038-717-456 82"/>
    <w:docVar w:name="pred_dolg" w:val="Заместитель директора по обеспечению деятельности учреждения"/>
    <w:docVar w:name="pred_fio" w:val="Корнева Елена Анатольевна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sv_docs" w:val="1"/>
  </w:docVars>
  <w:rsids>
    <w:rsidRoot w:val="00191F8A"/>
    <w:rsid w:val="0002033E"/>
    <w:rsid w:val="0007776A"/>
    <w:rsid w:val="00093D2E"/>
    <w:rsid w:val="000C5130"/>
    <w:rsid w:val="00191F8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49E4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1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1F8A"/>
    <w:rPr>
      <w:sz w:val="24"/>
    </w:rPr>
  </w:style>
  <w:style w:type="paragraph" w:styleId="ad">
    <w:name w:val="footer"/>
    <w:basedOn w:val="a"/>
    <w:link w:val="ae"/>
    <w:rsid w:val="00191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1F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1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1F8A"/>
    <w:rPr>
      <w:sz w:val="24"/>
    </w:rPr>
  </w:style>
  <w:style w:type="paragraph" w:styleId="ad">
    <w:name w:val="footer"/>
    <w:basedOn w:val="a"/>
    <w:link w:val="ae"/>
    <w:rsid w:val="00191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1F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Пустарнаков Владислав</dc:creator>
  <cp:lastModifiedBy>Пустарнаков Владислав</cp:lastModifiedBy>
  <cp:revision>1</cp:revision>
  <dcterms:created xsi:type="dcterms:W3CDTF">2018-12-19T11:59:00Z</dcterms:created>
  <dcterms:modified xsi:type="dcterms:W3CDTF">2018-12-19T12:01:00Z</dcterms:modified>
</cp:coreProperties>
</file>